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38E5" w14:textId="69F4791A" w:rsidR="00E52B54" w:rsidRDefault="00E52B54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62D6BF2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004B117B" w14:textId="04323568" w:rsidR="008640DE" w:rsidRPr="008640DE" w:rsidRDefault="008640DE" w:rsidP="008640DE">
      <w:pPr>
        <w:tabs>
          <w:tab w:val="left" w:pos="2700"/>
        </w:tabs>
        <w:spacing w:line="240" w:lineRule="auto"/>
        <w:jc w:val="center"/>
        <w:rPr>
          <w:sz w:val="20"/>
          <w:szCs w:val="20"/>
        </w:rPr>
      </w:pPr>
      <w:r w:rsidRPr="008640DE">
        <w:rPr>
          <w:b/>
          <w:bCs/>
          <w:sz w:val="20"/>
          <w:szCs w:val="20"/>
        </w:rPr>
        <w:t xml:space="preserve">ASi </w:t>
      </w:r>
      <w:r>
        <w:rPr>
          <w:b/>
          <w:bCs/>
          <w:sz w:val="20"/>
          <w:szCs w:val="20"/>
        </w:rPr>
        <w:t>HARJU ELEKTER</w:t>
      </w:r>
      <w:r w:rsidRPr="008640DE">
        <w:rPr>
          <w:b/>
          <w:bCs/>
          <w:sz w:val="20"/>
          <w:szCs w:val="20"/>
        </w:rPr>
        <w:t xml:space="preserve"> AKTSIONÄRIDE KORRALISEL ÜLDKOOSOLEKUL AKTSIONÄRI ÕIGUSTE TEOSTAMISEKS ANTUD VOLIKIRJA TAGASIVÕTMISE TEADE</w:t>
      </w:r>
    </w:p>
    <w:p w14:paraId="5AEA395B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66A72F33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36CAA945" w14:textId="5245F71E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  <w:r w:rsidRPr="008640DE">
        <w:rPr>
          <w:sz w:val="20"/>
          <w:szCs w:val="20"/>
        </w:rPr>
        <w:t>Kuupäev _____._____.202</w:t>
      </w:r>
      <w:r w:rsidR="00BD25B3">
        <w:rPr>
          <w:sz w:val="20"/>
          <w:szCs w:val="20"/>
        </w:rPr>
        <w:t>2</w:t>
      </w:r>
    </w:p>
    <w:p w14:paraId="17CC8B91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3E9F3AF3" w14:textId="69F75380" w:rsidR="008640DE" w:rsidRDefault="008640DE" w:rsidP="008640DE">
      <w:pPr>
        <w:tabs>
          <w:tab w:val="left" w:pos="27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______________________ (</w:t>
      </w:r>
      <w:r w:rsidRPr="008640DE">
        <w:rPr>
          <w:i/>
          <w:iCs/>
          <w:sz w:val="20"/>
          <w:szCs w:val="20"/>
        </w:rPr>
        <w:t>aktsionäri nimi</w:t>
      </w:r>
      <w:r>
        <w:rPr>
          <w:sz w:val="20"/>
          <w:szCs w:val="20"/>
        </w:rPr>
        <w:t xml:space="preserve">), registrikood/isikukood/sünnikuupäev ______________________, aadress ______________________, keda esindab ______________________, </w:t>
      </w:r>
      <w:r w:rsidRPr="008640DE">
        <w:rPr>
          <w:sz w:val="20"/>
          <w:szCs w:val="20"/>
        </w:rPr>
        <w:t xml:space="preserve">edaspidi nimetatud </w:t>
      </w:r>
      <w:r w:rsidRPr="008640DE">
        <w:rPr>
          <w:sz w:val="20"/>
          <w:szCs w:val="20"/>
        </w:rPr>
        <w:br/>
      </w:r>
      <w:r w:rsidRPr="008640DE">
        <w:rPr>
          <w:b/>
          <w:bCs/>
          <w:sz w:val="20"/>
          <w:szCs w:val="20"/>
        </w:rPr>
        <w:t xml:space="preserve">Aktsionär, </w:t>
      </w:r>
    </w:p>
    <w:p w14:paraId="0EA84F3C" w14:textId="7FD7665D" w:rsidR="008640DE" w:rsidRDefault="008640DE" w:rsidP="008640DE">
      <w:pPr>
        <w:tabs>
          <w:tab w:val="left" w:pos="2700"/>
        </w:tabs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8640DE">
        <w:rPr>
          <w:sz w:val="20"/>
          <w:szCs w:val="20"/>
        </w:rPr>
        <w:t>eatab</w:t>
      </w:r>
      <w:r>
        <w:rPr>
          <w:sz w:val="20"/>
          <w:szCs w:val="20"/>
        </w:rPr>
        <w:t xml:space="preserve"> </w:t>
      </w:r>
      <w:r w:rsidRPr="008640DE">
        <w:rPr>
          <w:sz w:val="20"/>
          <w:szCs w:val="20"/>
        </w:rPr>
        <w:t>käesolevaga _____._____.202</w:t>
      </w:r>
      <w:r w:rsidR="00BD25B3">
        <w:rPr>
          <w:sz w:val="20"/>
          <w:szCs w:val="20"/>
        </w:rPr>
        <w:t>2</w:t>
      </w:r>
      <w:r w:rsidRPr="008640DE">
        <w:rPr>
          <w:sz w:val="20"/>
          <w:szCs w:val="20"/>
        </w:rPr>
        <w:t>. aastal antud volikirja tagasivõtmisest,</w:t>
      </w:r>
      <w:r>
        <w:rPr>
          <w:sz w:val="20"/>
          <w:szCs w:val="20"/>
        </w:rPr>
        <w:t xml:space="preserve"> </w:t>
      </w:r>
      <w:r w:rsidRPr="008640DE">
        <w:rPr>
          <w:sz w:val="20"/>
          <w:szCs w:val="20"/>
        </w:rPr>
        <w:t xml:space="preserve">millega volitati </w:t>
      </w:r>
      <w:r>
        <w:rPr>
          <w:sz w:val="20"/>
          <w:szCs w:val="20"/>
        </w:rPr>
        <w:t>____________________ (</w:t>
      </w:r>
      <w:r w:rsidRPr="008640DE">
        <w:rPr>
          <w:i/>
          <w:iCs/>
          <w:sz w:val="20"/>
          <w:szCs w:val="20"/>
        </w:rPr>
        <w:t>esindaja nimi</w:t>
      </w:r>
      <w:r>
        <w:rPr>
          <w:sz w:val="20"/>
          <w:szCs w:val="20"/>
        </w:rPr>
        <w:t xml:space="preserve">), isikukood/sünnikuupäev ______________________, </w:t>
      </w:r>
      <w:r w:rsidRPr="008640DE">
        <w:rPr>
          <w:sz w:val="20"/>
          <w:szCs w:val="20"/>
        </w:rPr>
        <w:t xml:space="preserve">edaspidi nimetatud </w:t>
      </w:r>
      <w:r w:rsidRPr="008640DE">
        <w:rPr>
          <w:b/>
          <w:bCs/>
          <w:sz w:val="20"/>
          <w:szCs w:val="20"/>
        </w:rPr>
        <w:t>Esindaja</w:t>
      </w:r>
      <w:r w:rsidRPr="008640DE">
        <w:rPr>
          <w:sz w:val="20"/>
          <w:szCs w:val="20"/>
        </w:rPr>
        <w:t xml:space="preserve">, teostama Aktsionäri nimel </w:t>
      </w:r>
      <w:r>
        <w:rPr>
          <w:sz w:val="20"/>
          <w:szCs w:val="20"/>
        </w:rPr>
        <w:t>a</w:t>
      </w:r>
      <w:r w:rsidRPr="008640DE">
        <w:rPr>
          <w:sz w:val="20"/>
          <w:szCs w:val="20"/>
        </w:rPr>
        <w:t xml:space="preserve">ktsionäri õigusi </w:t>
      </w:r>
      <w:r>
        <w:rPr>
          <w:sz w:val="20"/>
          <w:szCs w:val="20"/>
        </w:rPr>
        <w:t>2</w:t>
      </w:r>
      <w:r w:rsidR="00BD25B3">
        <w:rPr>
          <w:sz w:val="20"/>
          <w:szCs w:val="20"/>
        </w:rPr>
        <w:t>8</w:t>
      </w:r>
      <w:r w:rsidRPr="008640DE">
        <w:rPr>
          <w:sz w:val="20"/>
          <w:szCs w:val="20"/>
        </w:rPr>
        <w:t xml:space="preserve">. </w:t>
      </w:r>
      <w:r>
        <w:rPr>
          <w:sz w:val="20"/>
          <w:szCs w:val="20"/>
        </w:rPr>
        <w:t>aprillil</w:t>
      </w:r>
      <w:r w:rsidRPr="008640DE">
        <w:rPr>
          <w:sz w:val="20"/>
          <w:szCs w:val="20"/>
        </w:rPr>
        <w:t xml:space="preserve"> 202</w:t>
      </w:r>
      <w:r w:rsidR="00BD25B3">
        <w:rPr>
          <w:sz w:val="20"/>
          <w:szCs w:val="20"/>
        </w:rPr>
        <w:t>2</w:t>
      </w:r>
      <w:r w:rsidRPr="008640DE">
        <w:rPr>
          <w:sz w:val="20"/>
          <w:szCs w:val="20"/>
        </w:rPr>
        <w:t>. aastal toimuval AS</w:t>
      </w:r>
      <w:r>
        <w:rPr>
          <w:sz w:val="20"/>
          <w:szCs w:val="20"/>
        </w:rPr>
        <w:t>i Harju Elekter</w:t>
      </w:r>
      <w:r w:rsidRPr="008640DE">
        <w:rPr>
          <w:sz w:val="20"/>
          <w:szCs w:val="20"/>
        </w:rPr>
        <w:t xml:space="preserve"> aktsionäride korralisel üldkoosolekul. </w:t>
      </w:r>
    </w:p>
    <w:p w14:paraId="1D1308CD" w14:textId="0D36BA8C" w:rsidR="008640DE" w:rsidRPr="008640DE" w:rsidRDefault="008640DE" w:rsidP="008640DE">
      <w:pPr>
        <w:tabs>
          <w:tab w:val="left" w:pos="2700"/>
        </w:tabs>
        <w:jc w:val="both"/>
        <w:rPr>
          <w:sz w:val="20"/>
          <w:szCs w:val="20"/>
        </w:rPr>
      </w:pPr>
      <w:r w:rsidRPr="008640DE">
        <w:rPr>
          <w:sz w:val="20"/>
          <w:szCs w:val="20"/>
        </w:rPr>
        <w:t>Volikirja tagasivõtmisega lugeda kehtetuks ka kõik võimalikud elektroonilised hääletussedelid, mille Esindaja on Aktsionäri nimel üldkoosoleku päevakorras olevate punktide kohta koostatud otsuste eelnõude hääletamise osas enne üldkoosolekut esitanud.</w:t>
      </w:r>
    </w:p>
    <w:p w14:paraId="7E45731D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495E2D2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3CF6F055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686ECB70" w14:textId="0C6C2AE0" w:rsid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  <w:r w:rsidRPr="008640DE">
        <w:rPr>
          <w:sz w:val="20"/>
          <w:szCs w:val="20"/>
        </w:rPr>
        <w:t>_____________________________</w:t>
      </w:r>
    </w:p>
    <w:p w14:paraId="2CB59431" w14:textId="309BA3FB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8640DE">
        <w:rPr>
          <w:i/>
          <w:iCs/>
          <w:sz w:val="20"/>
          <w:szCs w:val="20"/>
        </w:rPr>
        <w:t xml:space="preserve">allkiri, </w:t>
      </w:r>
      <w:r>
        <w:rPr>
          <w:i/>
          <w:iCs/>
          <w:sz w:val="20"/>
          <w:szCs w:val="20"/>
        </w:rPr>
        <w:t xml:space="preserve">aktsionäri või </w:t>
      </w:r>
      <w:r w:rsidR="00766339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 xml:space="preserve">ktsionäri seadusliku </w:t>
      </w:r>
      <w:r w:rsidRPr="008640DE">
        <w:rPr>
          <w:i/>
          <w:iCs/>
          <w:sz w:val="20"/>
          <w:szCs w:val="20"/>
        </w:rPr>
        <w:t>esindaja nimi</w:t>
      </w:r>
      <w:r>
        <w:rPr>
          <w:sz w:val="20"/>
          <w:szCs w:val="20"/>
        </w:rPr>
        <w:t>)</w:t>
      </w:r>
    </w:p>
    <w:p w14:paraId="657932A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14528787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p w14:paraId="3D2613D2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p w14:paraId="78D32797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sectPr w:rsidR="00946630" w:rsidRPr="008640DE" w:rsidSect="00946630">
      <w:headerReference w:type="default" r:id="rId10"/>
      <w:pgSz w:w="11906" w:h="16838" w:code="9"/>
      <w:pgMar w:top="680" w:right="851" w:bottom="680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1B81" w14:textId="77777777" w:rsidR="00902C1B" w:rsidRDefault="00902C1B" w:rsidP="00514DCD">
      <w:pPr>
        <w:spacing w:after="0" w:line="240" w:lineRule="auto"/>
      </w:pPr>
      <w:r>
        <w:separator/>
      </w:r>
    </w:p>
  </w:endnote>
  <w:endnote w:type="continuationSeparator" w:id="0">
    <w:p w14:paraId="57BD2721" w14:textId="77777777" w:rsidR="00902C1B" w:rsidRDefault="00902C1B" w:rsidP="0051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9BE2" w14:textId="77777777" w:rsidR="00902C1B" w:rsidRDefault="00902C1B" w:rsidP="00514DCD">
      <w:pPr>
        <w:spacing w:after="0" w:line="240" w:lineRule="auto"/>
      </w:pPr>
      <w:r>
        <w:separator/>
      </w:r>
    </w:p>
  </w:footnote>
  <w:footnote w:type="continuationSeparator" w:id="0">
    <w:p w14:paraId="5E2CA3F2" w14:textId="77777777" w:rsidR="00902C1B" w:rsidRDefault="00902C1B" w:rsidP="0051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EA8A" w14:textId="77777777" w:rsidR="005E4CBE" w:rsidRDefault="00E63C82" w:rsidP="00E63C82">
    <w:pPr>
      <w:pStyle w:val="Header"/>
      <w:ind w:left="-284"/>
      <w:jc w:val="center"/>
      <w:rPr>
        <w:noProof/>
        <w:lang w:eastAsia="et-EE"/>
      </w:rPr>
    </w:pPr>
    <w:r>
      <w:rPr>
        <w:noProof/>
        <w:lang w:eastAsia="et-EE"/>
      </w:rPr>
      <w:drawing>
        <wp:inline distT="0" distB="0" distL="0" distR="0" wp14:anchorId="0856AD66" wp14:editId="0046C8F2">
          <wp:extent cx="2390503" cy="301927"/>
          <wp:effectExtent l="0" t="0" r="0" b="317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0992" cy="30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682C">
      <w:rPr>
        <w:noProof/>
        <w:lang w:eastAsia="et-EE"/>
      </w:rPr>
      <w:tab/>
      <w:t xml:space="preserve"> </w:t>
    </w:r>
    <w:r w:rsidR="0043682C">
      <w:rPr>
        <w:noProof/>
        <w:lang w:eastAsia="et-E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DE"/>
    <w:rsid w:val="00007352"/>
    <w:rsid w:val="00051B59"/>
    <w:rsid w:val="0006385E"/>
    <w:rsid w:val="00066CBC"/>
    <w:rsid w:val="000B697F"/>
    <w:rsid w:val="000E1AEC"/>
    <w:rsid w:val="000F7CFC"/>
    <w:rsid w:val="001068CD"/>
    <w:rsid w:val="001930C1"/>
    <w:rsid w:val="001A2D7E"/>
    <w:rsid w:val="001E49DD"/>
    <w:rsid w:val="001F53CE"/>
    <w:rsid w:val="002048F0"/>
    <w:rsid w:val="0020668C"/>
    <w:rsid w:val="0023653C"/>
    <w:rsid w:val="002A305D"/>
    <w:rsid w:val="002E4CDB"/>
    <w:rsid w:val="003B1CDB"/>
    <w:rsid w:val="0043682C"/>
    <w:rsid w:val="00514DCD"/>
    <w:rsid w:val="005E4CBE"/>
    <w:rsid w:val="0062320D"/>
    <w:rsid w:val="006254B8"/>
    <w:rsid w:val="00685D53"/>
    <w:rsid w:val="00766339"/>
    <w:rsid w:val="00795E12"/>
    <w:rsid w:val="007D0F50"/>
    <w:rsid w:val="0080302A"/>
    <w:rsid w:val="00807B9B"/>
    <w:rsid w:val="008640DE"/>
    <w:rsid w:val="00902C1B"/>
    <w:rsid w:val="00946630"/>
    <w:rsid w:val="00982F6D"/>
    <w:rsid w:val="00994C6E"/>
    <w:rsid w:val="009F10A4"/>
    <w:rsid w:val="00AA0379"/>
    <w:rsid w:val="00AA1BAB"/>
    <w:rsid w:val="00BD25B3"/>
    <w:rsid w:val="00BD4685"/>
    <w:rsid w:val="00C259FF"/>
    <w:rsid w:val="00C33250"/>
    <w:rsid w:val="00C43702"/>
    <w:rsid w:val="00C468C6"/>
    <w:rsid w:val="00C54831"/>
    <w:rsid w:val="00D7101A"/>
    <w:rsid w:val="00DA3CB0"/>
    <w:rsid w:val="00E52B54"/>
    <w:rsid w:val="00E63C82"/>
    <w:rsid w:val="00F726B8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1F06"/>
  <w15:docId w15:val="{51367D60-C0BF-46DF-AAF4-C7AF86E9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DCD"/>
  </w:style>
  <w:style w:type="paragraph" w:styleId="Footer">
    <w:name w:val="footer"/>
    <w:basedOn w:val="Normal"/>
    <w:link w:val="FooterChar"/>
    <w:uiPriority w:val="99"/>
    <w:unhideWhenUsed/>
    <w:rsid w:val="0051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DCD"/>
  </w:style>
  <w:style w:type="character" w:styleId="Hyperlink">
    <w:name w:val="Hyperlink"/>
    <w:basedOn w:val="DefaultParagraphFont"/>
    <w:uiPriority w:val="99"/>
    <w:unhideWhenUsed/>
    <w:rsid w:val="0051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domain.local\ithaldus\Varia\Office_Templates\HEYLD\&#220;ldplank.dotx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64B158AD0264CA931C84B95440134" ma:contentTypeVersion="8" ma:contentTypeDescription="Create a new document." ma:contentTypeScope="" ma:versionID="7cb611eefae881ef59171d9abe70550b">
  <xsd:schema xmlns:xsd="http://www.w3.org/2001/XMLSchema" xmlns:xs="http://www.w3.org/2001/XMLSchema" xmlns:p="http://schemas.microsoft.com/office/2006/metadata/properties" xmlns:ns2="ee529636-814b-4e8d-9abb-dbee7d62289d" xmlns:ns3="cf80c5b5-62fe-449b-96e1-03dde87c7170" targetNamespace="http://schemas.microsoft.com/office/2006/metadata/properties" ma:root="true" ma:fieldsID="50cef654679d9b187aac1ca6f23dabed" ns2:_="" ns3:_="">
    <xsd:import namespace="ee529636-814b-4e8d-9abb-dbee7d62289d"/>
    <xsd:import namespace="cf80c5b5-62fe-449b-96e1-03dde87c71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29636-814b-4e8d-9abb-dbee7d622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0c5b5-62fe-449b-96e1-03dde87c7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178F-8667-4C94-B336-9EB9DFE4F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25C47-1919-4F21-B0DF-F66938C17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2DFE1-386F-48C3-B39A-DF5508BE0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29636-814b-4e8d-9abb-dbee7d62289d"/>
    <ds:schemaRef ds:uri="cf80c5b5-62fe-449b-96e1-03dde87c7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C135A-944E-4F2C-A8C0-2CEC1438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Üldplank</Template>
  <TotalTime>0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Joon</dc:creator>
  <cp:lastModifiedBy>Ursula Joon</cp:lastModifiedBy>
  <cp:revision>2</cp:revision>
  <dcterms:created xsi:type="dcterms:W3CDTF">2022-03-29T05:36:00Z</dcterms:created>
  <dcterms:modified xsi:type="dcterms:W3CDTF">2022-03-29T05:36:00Z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0x0101005E464B158AD0264CA931C84B95440134</vt:lpwstr>
  </property>
</Properties>
</file>